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63"/>
        <w:gridCol w:w="4624"/>
      </w:tblGrid>
      <w:tr w:rsidR="000B25DF" w:rsidRPr="00B71F84">
        <w:tc>
          <w:tcPr>
            <w:tcW w:w="4663" w:type="dxa"/>
          </w:tcPr>
          <w:p w:rsidR="000B25DF" w:rsidRPr="00B71F84" w:rsidRDefault="000B25DF" w:rsidP="00E253BF">
            <w:pPr>
              <w:ind w:firstLine="15"/>
              <w:jc w:val="center"/>
              <w:rPr>
                <w:sz w:val="28"/>
                <w:szCs w:val="28"/>
              </w:rPr>
            </w:pPr>
            <w:r w:rsidRPr="00B71F84">
              <w:rPr>
                <w:sz w:val="28"/>
                <w:szCs w:val="28"/>
              </w:rPr>
              <w:t>УТВЕРЖДАЮ</w:t>
            </w:r>
          </w:p>
          <w:p w:rsidR="000B25DF" w:rsidRPr="00E253BF" w:rsidRDefault="000B25DF" w:rsidP="00E253BF">
            <w:pPr>
              <w:pStyle w:val="Heading1"/>
              <w:tabs>
                <w:tab w:val="left" w:pos="4536"/>
              </w:tabs>
              <w:ind w:firstLine="15"/>
              <w:jc w:val="center"/>
              <w:rPr>
                <w:shd w:val="clear" w:color="auto" w:fill="FFFFFF"/>
              </w:rPr>
            </w:pPr>
            <w:r>
              <w:t xml:space="preserve">Руководитель </w:t>
            </w:r>
            <w:r w:rsidRPr="00E253BF">
              <w:rPr>
                <w:shd w:val="clear" w:color="auto" w:fill="FFFFFF"/>
              </w:rPr>
              <w:t xml:space="preserve">Управления Федеральной службы по надзору </w:t>
            </w:r>
            <w:r w:rsidRPr="00E253BF">
              <w:rPr>
                <w:shd w:val="clear" w:color="auto" w:fill="FFFFFF"/>
              </w:rPr>
              <w:br/>
              <w:t xml:space="preserve">в сфере природопользования </w:t>
            </w:r>
          </w:p>
          <w:p w:rsidR="000B25DF" w:rsidRPr="00E253BF" w:rsidRDefault="000B25DF" w:rsidP="00E253BF">
            <w:pPr>
              <w:pStyle w:val="Heading1"/>
              <w:tabs>
                <w:tab w:val="left" w:pos="4536"/>
              </w:tabs>
              <w:ind w:firstLine="15"/>
              <w:jc w:val="center"/>
            </w:pPr>
            <w:r w:rsidRPr="00E253BF">
              <w:rPr>
                <w:shd w:val="clear" w:color="auto" w:fill="FFFFFF"/>
              </w:rPr>
              <w:t>по Республике Марий Эл</w:t>
            </w:r>
          </w:p>
          <w:p w:rsidR="000B25DF" w:rsidRDefault="000B25DF" w:rsidP="00E253BF">
            <w:pPr>
              <w:pStyle w:val="Heading1"/>
              <w:tabs>
                <w:tab w:val="left" w:pos="4536"/>
              </w:tabs>
              <w:ind w:firstLine="15"/>
              <w:jc w:val="center"/>
            </w:pPr>
          </w:p>
          <w:p w:rsidR="000B25DF" w:rsidRPr="00411210" w:rsidRDefault="000B25DF" w:rsidP="00411210">
            <w:pPr>
              <w:rPr>
                <w:sz w:val="12"/>
                <w:szCs w:val="12"/>
              </w:rPr>
            </w:pPr>
          </w:p>
          <w:p w:rsidR="000B25DF" w:rsidRPr="00411210" w:rsidRDefault="000B25DF" w:rsidP="00411210">
            <w:pPr>
              <w:rPr>
                <w:sz w:val="12"/>
                <w:szCs w:val="12"/>
              </w:rPr>
            </w:pPr>
          </w:p>
          <w:p w:rsidR="000B25DF" w:rsidRPr="00B71F84" w:rsidRDefault="000B25DF" w:rsidP="00E253BF">
            <w:pPr>
              <w:pStyle w:val="Heading1"/>
              <w:tabs>
                <w:tab w:val="left" w:pos="4536"/>
              </w:tabs>
              <w:ind w:firstLine="15"/>
              <w:jc w:val="center"/>
            </w:pPr>
            <w:r w:rsidRPr="00B71F84">
              <w:t xml:space="preserve">_____________ </w:t>
            </w:r>
            <w:r>
              <w:t>Э</w:t>
            </w:r>
            <w:r w:rsidRPr="00B71F84">
              <w:t>.А.</w:t>
            </w:r>
            <w:r>
              <w:t xml:space="preserve"> Щекурин</w:t>
            </w:r>
          </w:p>
          <w:p w:rsidR="000B25DF" w:rsidRPr="00B71F84" w:rsidRDefault="000B25DF" w:rsidP="00E253BF">
            <w:pPr>
              <w:jc w:val="center"/>
              <w:rPr>
                <w:sz w:val="28"/>
                <w:szCs w:val="28"/>
              </w:rPr>
            </w:pPr>
            <w:r w:rsidRPr="00B71F84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    </w:t>
            </w:r>
            <w:r w:rsidRPr="00B71F84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июнь</w:t>
            </w:r>
            <w:r w:rsidRPr="00B71F8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B71F84">
              <w:rPr>
                <w:sz w:val="28"/>
                <w:szCs w:val="28"/>
              </w:rPr>
              <w:t>г.</w:t>
            </w:r>
          </w:p>
        </w:tc>
        <w:tc>
          <w:tcPr>
            <w:tcW w:w="4624" w:type="dxa"/>
          </w:tcPr>
          <w:p w:rsidR="000B25DF" w:rsidRPr="00B71F84" w:rsidRDefault="000B25DF" w:rsidP="00591E4C">
            <w:pPr>
              <w:ind w:firstLine="15"/>
              <w:jc w:val="center"/>
              <w:rPr>
                <w:sz w:val="28"/>
                <w:szCs w:val="28"/>
              </w:rPr>
            </w:pPr>
            <w:r w:rsidRPr="00B71F84">
              <w:rPr>
                <w:sz w:val="28"/>
                <w:szCs w:val="28"/>
              </w:rPr>
              <w:t>УТВЕРЖДАЮ</w:t>
            </w:r>
          </w:p>
          <w:p w:rsidR="000B25DF" w:rsidRDefault="000B25DF" w:rsidP="00411210">
            <w:pPr>
              <w:jc w:val="center"/>
              <w:rPr>
                <w:sz w:val="28"/>
                <w:szCs w:val="28"/>
              </w:rPr>
            </w:pPr>
            <w:r w:rsidRPr="00411210">
              <w:rPr>
                <w:sz w:val="28"/>
                <w:szCs w:val="28"/>
              </w:rPr>
              <w:t xml:space="preserve">Временно исполняющий обязанности министра природных ресурсов, экологии и охраны окружающей среды </w:t>
            </w:r>
            <w:r>
              <w:rPr>
                <w:sz w:val="28"/>
                <w:szCs w:val="28"/>
              </w:rPr>
              <w:br/>
            </w:r>
            <w:r w:rsidRPr="00411210">
              <w:rPr>
                <w:sz w:val="28"/>
                <w:szCs w:val="28"/>
              </w:rPr>
              <w:t>Республики Марий Эл</w:t>
            </w:r>
          </w:p>
          <w:p w:rsidR="000B25DF" w:rsidRPr="00411210" w:rsidRDefault="000B25DF" w:rsidP="00411210">
            <w:pPr>
              <w:jc w:val="center"/>
              <w:rPr>
                <w:sz w:val="28"/>
                <w:szCs w:val="28"/>
              </w:rPr>
            </w:pPr>
          </w:p>
          <w:p w:rsidR="000B25DF" w:rsidRPr="00B71F84" w:rsidRDefault="000B25DF" w:rsidP="00591E4C">
            <w:pPr>
              <w:pStyle w:val="Heading1"/>
              <w:tabs>
                <w:tab w:val="left" w:pos="4536"/>
              </w:tabs>
              <w:ind w:firstLine="15"/>
              <w:jc w:val="center"/>
            </w:pPr>
            <w:r w:rsidRPr="00B71F84">
              <w:t xml:space="preserve">_____________ </w:t>
            </w:r>
            <w:r>
              <w:t>А.Н.Киселев</w:t>
            </w:r>
          </w:p>
          <w:p w:rsidR="000B25DF" w:rsidRPr="00B71F84" w:rsidRDefault="000B25DF" w:rsidP="00E253BF">
            <w:pPr>
              <w:jc w:val="center"/>
              <w:rPr>
                <w:sz w:val="28"/>
                <w:szCs w:val="28"/>
              </w:rPr>
            </w:pPr>
            <w:r w:rsidRPr="00B71F84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     » июнь</w:t>
            </w:r>
            <w:r w:rsidRPr="00B71F8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B71F84">
              <w:rPr>
                <w:sz w:val="28"/>
                <w:szCs w:val="28"/>
              </w:rPr>
              <w:t>г.</w:t>
            </w:r>
          </w:p>
        </w:tc>
      </w:tr>
    </w:tbl>
    <w:p w:rsidR="000B25DF" w:rsidRDefault="000B25DF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0B25DF" w:rsidRDefault="000B25DF" w:rsidP="0041121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0B25DF" w:rsidRPr="00666DAE" w:rsidRDefault="000B25DF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666DAE">
        <w:rPr>
          <w:b/>
          <w:bCs/>
          <w:sz w:val="28"/>
          <w:szCs w:val="28"/>
          <w:lang w:eastAsia="en-US"/>
        </w:rPr>
        <w:t>П О В Е С Т К А</w:t>
      </w:r>
    </w:p>
    <w:p w:rsidR="000B25DF" w:rsidRDefault="000B25DF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66DAE">
        <w:rPr>
          <w:b/>
          <w:bCs/>
          <w:sz w:val="28"/>
          <w:szCs w:val="28"/>
        </w:rPr>
        <w:t>совместн</w:t>
      </w:r>
      <w:r>
        <w:rPr>
          <w:b/>
          <w:bCs/>
          <w:sz w:val="28"/>
          <w:szCs w:val="28"/>
        </w:rPr>
        <w:t>ого</w:t>
      </w:r>
      <w:r w:rsidRPr="00666DAE">
        <w:rPr>
          <w:b/>
          <w:bCs/>
          <w:sz w:val="28"/>
          <w:szCs w:val="28"/>
        </w:rPr>
        <w:t xml:space="preserve"> публичн</w:t>
      </w:r>
      <w:r>
        <w:rPr>
          <w:b/>
          <w:bCs/>
          <w:sz w:val="28"/>
          <w:szCs w:val="28"/>
        </w:rPr>
        <w:t>ого</w:t>
      </w:r>
      <w:r w:rsidRPr="00666DAE">
        <w:rPr>
          <w:b/>
          <w:bCs/>
          <w:sz w:val="28"/>
          <w:szCs w:val="28"/>
        </w:rPr>
        <w:t xml:space="preserve"> обсуждени</w:t>
      </w:r>
      <w:r>
        <w:rPr>
          <w:b/>
          <w:bCs/>
          <w:sz w:val="28"/>
          <w:szCs w:val="28"/>
        </w:rPr>
        <w:t>я</w:t>
      </w:r>
      <w:bookmarkStart w:id="0" w:name="_GoBack"/>
      <w:bookmarkEnd w:id="0"/>
      <w:r w:rsidRPr="00666DAE">
        <w:rPr>
          <w:b/>
          <w:bCs/>
          <w:sz w:val="28"/>
          <w:szCs w:val="28"/>
        </w:rPr>
        <w:t xml:space="preserve"> результатов правоприменительной практики по итогам работы </w:t>
      </w:r>
    </w:p>
    <w:p w:rsidR="000B25DF" w:rsidRDefault="000B25DF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66DAE">
        <w:rPr>
          <w:b/>
          <w:bCs/>
          <w:sz w:val="28"/>
          <w:szCs w:val="28"/>
        </w:rPr>
        <w:t xml:space="preserve">за </w:t>
      </w:r>
      <w:r w:rsidRPr="00666DAE">
        <w:rPr>
          <w:b/>
          <w:bCs/>
          <w:sz w:val="28"/>
          <w:szCs w:val="28"/>
          <w:lang w:val="en-US"/>
        </w:rPr>
        <w:t>I</w:t>
      </w:r>
      <w:r w:rsidRPr="00666D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полугодие</w:t>
      </w:r>
      <w:r w:rsidRPr="00666DA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666DAE">
        <w:rPr>
          <w:b/>
          <w:bCs/>
          <w:sz w:val="28"/>
          <w:szCs w:val="28"/>
        </w:rPr>
        <w:t xml:space="preserve"> года </w:t>
      </w:r>
    </w:p>
    <w:p w:rsidR="000B25DF" w:rsidRDefault="000B25DF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666DAE">
        <w:rPr>
          <w:b/>
          <w:bCs/>
          <w:sz w:val="28"/>
          <w:szCs w:val="28"/>
        </w:rPr>
        <w:t>в Министерстве природных ресурсов, экологии и охраны окружающей среды Республики Марий Эл</w:t>
      </w:r>
      <w:r w:rsidRPr="00666DAE">
        <w:rPr>
          <w:b/>
          <w:bCs/>
          <w:sz w:val="28"/>
          <w:szCs w:val="28"/>
          <w:lang w:eastAsia="en-US"/>
        </w:rPr>
        <w:t xml:space="preserve"> </w:t>
      </w:r>
    </w:p>
    <w:p w:rsidR="000B25DF" w:rsidRPr="00E253BF" w:rsidRDefault="000B25DF" w:rsidP="00666D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253BF">
        <w:rPr>
          <w:b/>
          <w:bCs/>
          <w:sz w:val="28"/>
          <w:szCs w:val="28"/>
          <w:lang w:eastAsia="en-US"/>
        </w:rPr>
        <w:t>и</w:t>
      </w:r>
      <w:r w:rsidRPr="00E25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E253BF">
        <w:rPr>
          <w:b/>
          <w:bCs/>
          <w:sz w:val="28"/>
          <w:szCs w:val="28"/>
          <w:shd w:val="clear" w:color="auto" w:fill="FFFFFF"/>
        </w:rPr>
        <w:t>Управлении Федеральной службы по надзору в сфере природопользования по Республике Марий Эл</w:t>
      </w:r>
    </w:p>
    <w:p w:rsidR="000B25DF" w:rsidRDefault="000B25DF" w:rsidP="00666D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25DF" w:rsidRDefault="000B25DF" w:rsidP="00CC167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18 июня </w:t>
      </w:r>
      <w:r w:rsidRPr="00F10760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  <w:r w:rsidRPr="00F1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F10760">
        <w:rPr>
          <w:sz w:val="28"/>
          <w:szCs w:val="28"/>
        </w:rPr>
        <w:t>10</w:t>
      </w:r>
      <w:r>
        <w:rPr>
          <w:sz w:val="28"/>
          <w:szCs w:val="28"/>
        </w:rPr>
        <w:t xml:space="preserve"> час</w:t>
      </w:r>
      <w:r w:rsidRPr="00F107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076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 </w:t>
      </w:r>
      <w:r w:rsidRPr="00F10760">
        <w:rPr>
          <w:sz w:val="28"/>
          <w:szCs w:val="28"/>
        </w:rPr>
        <w:t xml:space="preserve">(по </w:t>
      </w:r>
      <w:r>
        <w:rPr>
          <w:sz w:val="28"/>
          <w:szCs w:val="28"/>
        </w:rPr>
        <w:t>МСК</w:t>
      </w:r>
      <w:r w:rsidRPr="00F10760">
        <w:rPr>
          <w:sz w:val="28"/>
          <w:szCs w:val="28"/>
        </w:rPr>
        <w:t>)</w:t>
      </w:r>
    </w:p>
    <w:p w:rsidR="000B25DF" w:rsidRDefault="000B25DF" w:rsidP="00666DA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095"/>
        <w:gridCol w:w="2551"/>
      </w:tblGrid>
      <w:tr w:rsidR="000B25DF" w:rsidRPr="00E01D85">
        <w:tc>
          <w:tcPr>
            <w:tcW w:w="534" w:type="dxa"/>
          </w:tcPr>
          <w:p w:rsidR="000B25DF" w:rsidRPr="00E01D85" w:rsidRDefault="000B25DF" w:rsidP="00591E4C">
            <w:pPr>
              <w:jc w:val="center"/>
              <w:rPr>
                <w:b/>
                <w:bCs/>
              </w:rPr>
            </w:pPr>
            <w:r w:rsidRPr="00E01D85">
              <w:rPr>
                <w:b/>
                <w:bCs/>
              </w:rPr>
              <w:t>№</w:t>
            </w:r>
          </w:p>
        </w:tc>
        <w:tc>
          <w:tcPr>
            <w:tcW w:w="6095" w:type="dxa"/>
          </w:tcPr>
          <w:p w:rsidR="000B25DF" w:rsidRPr="00E01D85" w:rsidRDefault="000B25DF" w:rsidP="00591E4C">
            <w:pPr>
              <w:jc w:val="center"/>
              <w:rPr>
                <w:b/>
                <w:bCs/>
                <w:sz w:val="28"/>
                <w:szCs w:val="28"/>
              </w:rPr>
            </w:pPr>
            <w:r w:rsidRPr="00E01D85">
              <w:rPr>
                <w:b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551" w:type="dxa"/>
          </w:tcPr>
          <w:p w:rsidR="000B25DF" w:rsidRPr="00E01D85" w:rsidRDefault="000B25DF" w:rsidP="008B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D85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B25DF" w:rsidRPr="00E01D85">
        <w:tc>
          <w:tcPr>
            <w:tcW w:w="534" w:type="dxa"/>
          </w:tcPr>
          <w:p w:rsidR="000B25DF" w:rsidRPr="00192983" w:rsidRDefault="000B25DF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B25DF" w:rsidRPr="008F7E5A" w:rsidRDefault="000B25DF" w:rsidP="008B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138CE">
              <w:rPr>
                <w:sz w:val="28"/>
                <w:szCs w:val="28"/>
                <w:lang w:eastAsia="en-US"/>
              </w:rPr>
              <w:t>резентаци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138CE">
              <w:rPr>
                <w:sz w:val="28"/>
                <w:szCs w:val="28"/>
                <w:lang w:eastAsia="en-US"/>
              </w:rPr>
              <w:t xml:space="preserve"> </w:t>
            </w:r>
            <w:r w:rsidRPr="008B7F1A">
              <w:rPr>
                <w:sz w:val="28"/>
                <w:szCs w:val="28"/>
                <w:shd w:val="clear" w:color="auto" w:fill="FFFFFF"/>
              </w:rPr>
              <w:t>Управлением Федеральной службы по надзору в сфере природопользования по Республике Марий Эл</w:t>
            </w:r>
            <w:r w:rsidRPr="008B7F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(далее – Управление) </w:t>
            </w:r>
            <w:r w:rsidRPr="008B7F1A">
              <w:rPr>
                <w:sz w:val="28"/>
                <w:szCs w:val="28"/>
                <w:lang w:eastAsia="en-US"/>
              </w:rPr>
              <w:t>докладов, раз</w:t>
            </w:r>
            <w:r w:rsidRPr="005138CE">
              <w:rPr>
                <w:sz w:val="28"/>
                <w:szCs w:val="28"/>
                <w:lang w:eastAsia="en-US"/>
              </w:rPr>
              <w:t xml:space="preserve">мещенных на официальном сайте </w:t>
            </w:r>
            <w:r>
              <w:rPr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2551" w:type="dxa"/>
            <w:vAlign w:val="center"/>
          </w:tcPr>
          <w:p w:rsidR="000B25DF" w:rsidRPr="00E01D85" w:rsidRDefault="000B25DF" w:rsidP="000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Иваницкий С.С.</w:t>
            </w:r>
          </w:p>
        </w:tc>
      </w:tr>
      <w:tr w:rsidR="000B25DF" w:rsidRPr="00E01D85">
        <w:tc>
          <w:tcPr>
            <w:tcW w:w="534" w:type="dxa"/>
          </w:tcPr>
          <w:p w:rsidR="000B25DF" w:rsidRPr="00192983" w:rsidRDefault="000B25DF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B25DF" w:rsidRPr="00192983" w:rsidRDefault="000B25DF" w:rsidP="008B7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5138CE">
              <w:rPr>
                <w:sz w:val="28"/>
                <w:szCs w:val="28"/>
                <w:lang w:eastAsia="en-US"/>
              </w:rPr>
              <w:t>резентаци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138CE">
              <w:rPr>
                <w:sz w:val="28"/>
                <w:szCs w:val="28"/>
                <w:lang w:eastAsia="en-US"/>
              </w:rPr>
              <w:t xml:space="preserve"> Министерством </w:t>
            </w:r>
            <w:r w:rsidRPr="008B7F1A">
              <w:rPr>
                <w:sz w:val="28"/>
                <w:szCs w:val="28"/>
              </w:rPr>
              <w:t>природных ресурсов, экологии и охраны окружающей среды Республики Марий Эл</w:t>
            </w:r>
            <w:r w:rsidRPr="008B7F1A">
              <w:rPr>
                <w:sz w:val="28"/>
                <w:szCs w:val="28"/>
                <w:lang w:eastAsia="en-US"/>
              </w:rPr>
              <w:t xml:space="preserve"> (далее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8B7F1A">
              <w:rPr>
                <w:sz w:val="28"/>
                <w:szCs w:val="28"/>
                <w:lang w:eastAsia="en-US"/>
              </w:rPr>
              <w:t>– Министерство) докладов, размещенных на официальном сайте Министерства</w:t>
            </w:r>
          </w:p>
        </w:tc>
        <w:tc>
          <w:tcPr>
            <w:tcW w:w="2551" w:type="dxa"/>
            <w:vAlign w:val="center"/>
          </w:tcPr>
          <w:p w:rsidR="000B25DF" w:rsidRPr="00E01D85" w:rsidRDefault="000B25DF" w:rsidP="000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А.Н.</w:t>
            </w:r>
          </w:p>
        </w:tc>
      </w:tr>
      <w:tr w:rsidR="000B25DF" w:rsidRPr="00E01D85">
        <w:tc>
          <w:tcPr>
            <w:tcW w:w="534" w:type="dxa"/>
          </w:tcPr>
          <w:p w:rsidR="000B25DF" w:rsidRPr="00192983" w:rsidRDefault="000B25DF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0B25DF" w:rsidRPr="00192983" w:rsidRDefault="000B25DF" w:rsidP="00E67C4A">
            <w:pPr>
              <w:ind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138CE">
              <w:rPr>
                <w:sz w:val="28"/>
                <w:szCs w:val="28"/>
                <w:lang w:eastAsia="en-US"/>
              </w:rPr>
              <w:t xml:space="preserve">тветы </w:t>
            </w:r>
            <w:r>
              <w:rPr>
                <w:sz w:val="28"/>
                <w:szCs w:val="28"/>
                <w:lang w:eastAsia="en-US"/>
              </w:rPr>
              <w:t>Управления</w:t>
            </w:r>
            <w:r w:rsidRPr="005138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5138CE">
              <w:rPr>
                <w:sz w:val="28"/>
                <w:szCs w:val="28"/>
                <w:lang w:eastAsia="en-US"/>
              </w:rPr>
              <w:t>Министерства на вопросы (обращения), замечания и комментарии, полученные в электронном виде</w:t>
            </w:r>
          </w:p>
        </w:tc>
        <w:tc>
          <w:tcPr>
            <w:tcW w:w="2551" w:type="dxa"/>
            <w:vAlign w:val="center"/>
          </w:tcPr>
          <w:p w:rsidR="000B25DF" w:rsidRDefault="000B25DF" w:rsidP="000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А.Н.,</w:t>
            </w:r>
          </w:p>
          <w:p w:rsidR="000B25DF" w:rsidRDefault="000B25DF" w:rsidP="00052FB8">
            <w:pPr>
              <w:jc w:val="center"/>
            </w:pPr>
            <w:r>
              <w:rPr>
                <w:sz w:val="28"/>
                <w:szCs w:val="28"/>
              </w:rPr>
              <w:t>Иваницкий С.С.</w:t>
            </w:r>
          </w:p>
        </w:tc>
      </w:tr>
      <w:tr w:rsidR="000B25DF" w:rsidRPr="00E01D85">
        <w:tc>
          <w:tcPr>
            <w:tcW w:w="534" w:type="dxa"/>
          </w:tcPr>
          <w:p w:rsidR="000B25DF" w:rsidRPr="00192983" w:rsidRDefault="000B25DF" w:rsidP="00591E4C">
            <w:pPr>
              <w:jc w:val="center"/>
              <w:rPr>
                <w:sz w:val="28"/>
                <w:szCs w:val="28"/>
              </w:rPr>
            </w:pPr>
            <w:r w:rsidRPr="00192983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0B25DF" w:rsidRPr="00192983" w:rsidRDefault="000B25DF" w:rsidP="00591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5138CE">
              <w:rPr>
                <w:sz w:val="28"/>
                <w:szCs w:val="28"/>
                <w:lang w:eastAsia="en-US"/>
              </w:rPr>
              <w:t xml:space="preserve">тветы </w:t>
            </w:r>
            <w:r>
              <w:rPr>
                <w:sz w:val="28"/>
                <w:szCs w:val="28"/>
                <w:lang w:eastAsia="en-US"/>
              </w:rPr>
              <w:t>Управления</w:t>
            </w:r>
            <w:r w:rsidRPr="005138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5138CE">
              <w:rPr>
                <w:sz w:val="28"/>
                <w:szCs w:val="28"/>
                <w:lang w:eastAsia="en-US"/>
              </w:rPr>
              <w:t>Министерства</w:t>
            </w:r>
            <w:r w:rsidRPr="00E028CA">
              <w:rPr>
                <w:sz w:val="28"/>
                <w:szCs w:val="28"/>
                <w:lang w:eastAsia="en-US"/>
              </w:rPr>
              <w:t xml:space="preserve"> на вопросы, полученные из зала</w:t>
            </w:r>
          </w:p>
        </w:tc>
        <w:tc>
          <w:tcPr>
            <w:tcW w:w="2551" w:type="dxa"/>
            <w:vAlign w:val="center"/>
          </w:tcPr>
          <w:p w:rsidR="000B25DF" w:rsidRDefault="000B25DF" w:rsidP="000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А.Н.,</w:t>
            </w:r>
          </w:p>
          <w:p w:rsidR="000B25DF" w:rsidRDefault="000B25DF" w:rsidP="00052FB8">
            <w:pPr>
              <w:jc w:val="center"/>
            </w:pPr>
            <w:r>
              <w:rPr>
                <w:sz w:val="28"/>
                <w:szCs w:val="28"/>
              </w:rPr>
              <w:t>Иваницкий С.С.</w:t>
            </w:r>
          </w:p>
        </w:tc>
      </w:tr>
      <w:tr w:rsidR="000B25DF" w:rsidRPr="00E01D85">
        <w:tc>
          <w:tcPr>
            <w:tcW w:w="534" w:type="dxa"/>
          </w:tcPr>
          <w:p w:rsidR="000B25DF" w:rsidRPr="00192983" w:rsidRDefault="000B25DF" w:rsidP="00591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0B25DF" w:rsidRDefault="000B25DF" w:rsidP="00533B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E028CA">
              <w:rPr>
                <w:sz w:val="28"/>
                <w:szCs w:val="28"/>
                <w:lang w:eastAsia="en-US"/>
              </w:rPr>
              <w:t xml:space="preserve">ыступление субъектов контроля (надзора) и представителей </w:t>
            </w:r>
            <w:r w:rsidRPr="00B7107D">
              <w:rPr>
                <w:sz w:val="28"/>
                <w:szCs w:val="28"/>
                <w:lang w:eastAsia="en-US"/>
              </w:rPr>
              <w:t xml:space="preserve">общественных объединений предпринимателей с комментариями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B7107D">
              <w:rPr>
                <w:sz w:val="28"/>
                <w:szCs w:val="28"/>
                <w:lang w:eastAsia="en-US"/>
              </w:rPr>
              <w:t>к докладам, размещенным на официальн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7107D">
              <w:rPr>
                <w:sz w:val="28"/>
                <w:szCs w:val="28"/>
                <w:lang w:eastAsia="en-US"/>
              </w:rPr>
              <w:t xml:space="preserve"> сайт</w:t>
            </w:r>
            <w:r>
              <w:rPr>
                <w:sz w:val="28"/>
                <w:szCs w:val="28"/>
                <w:lang w:eastAsia="en-US"/>
              </w:rPr>
              <w:t>ах</w:t>
            </w:r>
            <w:r w:rsidRPr="00B7107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Управления</w:t>
            </w:r>
            <w:r w:rsidRPr="005138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5138CE">
              <w:rPr>
                <w:sz w:val="28"/>
                <w:szCs w:val="28"/>
                <w:lang w:eastAsia="en-US"/>
              </w:rPr>
              <w:t>Министерства</w:t>
            </w:r>
          </w:p>
        </w:tc>
        <w:tc>
          <w:tcPr>
            <w:tcW w:w="2551" w:type="dxa"/>
            <w:vAlign w:val="center"/>
          </w:tcPr>
          <w:p w:rsidR="000B25DF" w:rsidRDefault="000B25DF" w:rsidP="000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А.Н.,</w:t>
            </w:r>
          </w:p>
          <w:p w:rsidR="000B25DF" w:rsidRPr="00E01D85" w:rsidRDefault="000B25DF" w:rsidP="0005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Иваницкий С.С.</w:t>
            </w:r>
          </w:p>
        </w:tc>
      </w:tr>
    </w:tbl>
    <w:p w:rsidR="000B25DF" w:rsidRDefault="000B25DF" w:rsidP="00FF26B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B25DF" w:rsidRDefault="000B25DF" w:rsidP="00FF26B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</w:t>
      </w:r>
    </w:p>
    <w:sectPr w:rsidR="000B25DF" w:rsidSect="009867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2D1"/>
    <w:rsid w:val="00043442"/>
    <w:rsid w:val="00052FB8"/>
    <w:rsid w:val="00056DAC"/>
    <w:rsid w:val="00070207"/>
    <w:rsid w:val="000774E0"/>
    <w:rsid w:val="00085757"/>
    <w:rsid w:val="00094814"/>
    <w:rsid w:val="000B25DF"/>
    <w:rsid w:val="000C3755"/>
    <w:rsid w:val="000E5AC8"/>
    <w:rsid w:val="000F4557"/>
    <w:rsid w:val="001049F7"/>
    <w:rsid w:val="00137A37"/>
    <w:rsid w:val="0015034C"/>
    <w:rsid w:val="00161ED1"/>
    <w:rsid w:val="00192983"/>
    <w:rsid w:val="001A367A"/>
    <w:rsid w:val="00265B95"/>
    <w:rsid w:val="0029338D"/>
    <w:rsid w:val="002A24BD"/>
    <w:rsid w:val="00355472"/>
    <w:rsid w:val="003C10C1"/>
    <w:rsid w:val="003F276A"/>
    <w:rsid w:val="00411210"/>
    <w:rsid w:val="004770D6"/>
    <w:rsid w:val="005138CE"/>
    <w:rsid w:val="005234E4"/>
    <w:rsid w:val="00523A3A"/>
    <w:rsid w:val="00533BA2"/>
    <w:rsid w:val="00535BC2"/>
    <w:rsid w:val="005375FE"/>
    <w:rsid w:val="00584610"/>
    <w:rsid w:val="00591E4C"/>
    <w:rsid w:val="005D73EA"/>
    <w:rsid w:val="005E16F9"/>
    <w:rsid w:val="005F4AFF"/>
    <w:rsid w:val="00610846"/>
    <w:rsid w:val="00620236"/>
    <w:rsid w:val="00646425"/>
    <w:rsid w:val="00666DAE"/>
    <w:rsid w:val="00690511"/>
    <w:rsid w:val="006C07E1"/>
    <w:rsid w:val="006C418C"/>
    <w:rsid w:val="006C74E1"/>
    <w:rsid w:val="006E1DA4"/>
    <w:rsid w:val="006E369D"/>
    <w:rsid w:val="0073744D"/>
    <w:rsid w:val="00744159"/>
    <w:rsid w:val="00745C66"/>
    <w:rsid w:val="00771E51"/>
    <w:rsid w:val="00784035"/>
    <w:rsid w:val="007C30DB"/>
    <w:rsid w:val="007D3B07"/>
    <w:rsid w:val="007E690C"/>
    <w:rsid w:val="007F6721"/>
    <w:rsid w:val="007F6FB9"/>
    <w:rsid w:val="0084618A"/>
    <w:rsid w:val="008652D1"/>
    <w:rsid w:val="008759BD"/>
    <w:rsid w:val="008B7F1A"/>
    <w:rsid w:val="008D7B24"/>
    <w:rsid w:val="008E357C"/>
    <w:rsid w:val="008F7E5A"/>
    <w:rsid w:val="0090475E"/>
    <w:rsid w:val="00906341"/>
    <w:rsid w:val="00971002"/>
    <w:rsid w:val="0098677C"/>
    <w:rsid w:val="009B179D"/>
    <w:rsid w:val="009F296C"/>
    <w:rsid w:val="00A06E33"/>
    <w:rsid w:val="00A07CA9"/>
    <w:rsid w:val="00A30517"/>
    <w:rsid w:val="00A443FC"/>
    <w:rsid w:val="00A60C25"/>
    <w:rsid w:val="00AA541E"/>
    <w:rsid w:val="00AC645F"/>
    <w:rsid w:val="00AC7D3A"/>
    <w:rsid w:val="00AE4EEC"/>
    <w:rsid w:val="00AF080B"/>
    <w:rsid w:val="00B317EA"/>
    <w:rsid w:val="00B67884"/>
    <w:rsid w:val="00B7107D"/>
    <w:rsid w:val="00B71F84"/>
    <w:rsid w:val="00BA6C94"/>
    <w:rsid w:val="00BD01DB"/>
    <w:rsid w:val="00BF0040"/>
    <w:rsid w:val="00C26C81"/>
    <w:rsid w:val="00CC0996"/>
    <w:rsid w:val="00CC1674"/>
    <w:rsid w:val="00CF3779"/>
    <w:rsid w:val="00E00AB6"/>
    <w:rsid w:val="00E01D85"/>
    <w:rsid w:val="00E028CA"/>
    <w:rsid w:val="00E23620"/>
    <w:rsid w:val="00E253BF"/>
    <w:rsid w:val="00E67C4A"/>
    <w:rsid w:val="00E9175B"/>
    <w:rsid w:val="00E93553"/>
    <w:rsid w:val="00E95776"/>
    <w:rsid w:val="00F10760"/>
    <w:rsid w:val="00F45F25"/>
    <w:rsid w:val="00F614A8"/>
    <w:rsid w:val="00FE6C6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3BF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24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24BD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1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0C1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C418C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D7B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F6FB9"/>
    <w:rPr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411210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Публичные обсуждения за 1 полугодие 2019 года</_x041e__x043f__x0438__x0441__x0430__x043d__x0438__x0435_>
    <_dlc_DocId xmlns="57504d04-691e-4fc4-8f09-4f19fdbe90f6">XXJ7TYMEEKJ2-7742-50</_dlc_DocId>
    <_dlc_DocIdUrl xmlns="57504d04-691e-4fc4-8f09-4f19fdbe90f6">
      <Url>https://vip.gov.mari.ru/minles/_layouts/DocIdRedir.aspx?ID=XXJ7TYMEEKJ2-7742-50</Url>
      <Description>XXJ7TYMEEKJ2-7742-50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BD63CC7F44040BF26976C741D3C6E" ma:contentTypeVersion="2" ma:contentTypeDescription="Создание документа." ma:contentTypeScope="" ma:versionID="070e06808db9219848b7f92e5b8c47b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764115530dd223ba310f6a655bd9d76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Папка" ma:default="Планы-графики публичных обсуждений результатов правоприменительной практики Минприроды Республики Марий Эл" ma:format="RadioButtons" ma:internalName="_x041e__x043f__x0438__x0441__x0430__x043d__x0438__x0435_">
      <xsd:simpleType>
        <xsd:restriction base="dms:Choice">
          <xsd:enumeration value="Публичные обсуждения за 3 квартала 2021 года"/>
          <xsd:enumeration value="Публичные обсуждения за 3 квартал 2020 года"/>
          <xsd:enumeration value="Публичные обсуждения за  2019 год"/>
          <xsd:enumeration value="Публичные обсуждения за 3 квартал 2019 года"/>
          <xsd:enumeration value="Публичные обсуждения за 1 полугодие 2019 года"/>
          <xsd:enumeration value="Публичные обсуждения за 1 квартал 2019 года"/>
          <xsd:enumeration value="Планы-графики публичных обсуждений результатов правоприменительной практики Минприроды Республики Марий Эл"/>
          <xsd:enumeration value="Публичные обсуждения за 2 квартал 2018 года"/>
          <xsd:enumeration value="Публичные обсуждения за 3 квартал 2018 года"/>
          <xsd:enumeration value="Публичные обсуждения за 2018 год"/>
          <xsd:enumeration value="Вопросы(обращения), замечания и комментарии пользователей"/>
          <xsd:enumeration value="Ответы на вопросы(обращения), замечания и комментарии пользователе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18EB3-7414-4AD8-A136-FCF9C3345161}"/>
</file>

<file path=customXml/itemProps2.xml><?xml version="1.0" encoding="utf-8"?>
<ds:datastoreItem xmlns:ds="http://schemas.openxmlformats.org/officeDocument/2006/customXml" ds:itemID="{06E6BB44-FBE5-49A3-9230-2C9E03181603}"/>
</file>

<file path=customXml/itemProps3.xml><?xml version="1.0" encoding="utf-8"?>
<ds:datastoreItem xmlns:ds="http://schemas.openxmlformats.org/officeDocument/2006/customXml" ds:itemID="{4B5858CD-FBC5-4A8F-A4AE-FC613283AA8F}"/>
</file>

<file path=customXml/itemProps4.xml><?xml version="1.0" encoding="utf-8"?>
<ds:datastoreItem xmlns:ds="http://schemas.openxmlformats.org/officeDocument/2006/customXml" ds:itemID="{A386804D-A39A-451B-BBDA-75C9DA08CDE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совместного публичного обсуждения результатов правоприменительной практики по итогам работы  за I полугодие 2019 года </dc:title>
  <dc:subject/>
  <dc:creator>pravo</dc:creator>
  <cp:keywords/>
  <dc:description/>
  <cp:lastModifiedBy>user</cp:lastModifiedBy>
  <cp:revision>2</cp:revision>
  <cp:lastPrinted>2019-05-31T06:42:00Z</cp:lastPrinted>
  <dcterms:created xsi:type="dcterms:W3CDTF">2019-06-07T13:53:00Z</dcterms:created>
  <dcterms:modified xsi:type="dcterms:W3CDTF">2019-06-07T13:53:00Z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0x010100253BD63CC7F44040BF26976C741D3C6E</vt:lpwstr>
  </property>
  <property fmtid="{D5CDD505-2E9C-101B-9397-08002B2CF9AE}" pid="3" name="_dlc_DocIdItemGuid">
    <vt:lpwstr>f2105beb-d97c-4d5e-be74-75fcf5d333b3</vt:lpwstr>
  </property>
</Properties>
</file>